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2F" w:rsidRPr="00B9726C" w:rsidRDefault="00690D2F" w:rsidP="00B9726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hint="eastAsia"/>
          <w:sz w:val="48"/>
          <w:szCs w:val="48"/>
        </w:rPr>
        <w:t>令和元</w:t>
      </w:r>
      <w:r w:rsidRPr="00FC6AD7">
        <w:rPr>
          <w:rFonts w:hint="eastAsia"/>
          <w:sz w:val="48"/>
          <w:szCs w:val="48"/>
        </w:rPr>
        <w:t xml:space="preserve">年度　</w:t>
      </w:r>
      <w:r>
        <w:rPr>
          <w:rFonts w:hint="eastAsia"/>
          <w:sz w:val="48"/>
          <w:szCs w:val="48"/>
        </w:rPr>
        <w:t>静岡県中学校</w:t>
      </w:r>
      <w:r w:rsidRPr="00FC6AD7">
        <w:rPr>
          <w:rFonts w:hint="eastAsia"/>
          <w:sz w:val="48"/>
          <w:szCs w:val="48"/>
        </w:rPr>
        <w:t>バレーボール選手権大会参加申込書</w:t>
      </w:r>
    </w:p>
    <w:tbl>
      <w:tblPr>
        <w:tblW w:w="22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526"/>
        <w:gridCol w:w="4252"/>
        <w:gridCol w:w="1560"/>
        <w:gridCol w:w="1134"/>
        <w:gridCol w:w="1701"/>
        <w:gridCol w:w="1559"/>
        <w:gridCol w:w="1843"/>
        <w:gridCol w:w="3402"/>
        <w:gridCol w:w="1275"/>
        <w:gridCol w:w="4111"/>
      </w:tblGrid>
      <w:tr w:rsidR="00690D2F" w:rsidTr="00650924">
        <w:tc>
          <w:tcPr>
            <w:tcW w:w="1526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学校名</w:t>
            </w:r>
          </w:p>
        </w:tc>
        <w:tc>
          <w:tcPr>
            <w:tcW w:w="5812" w:type="dxa"/>
            <w:gridSpan w:val="2"/>
          </w:tcPr>
          <w:p w:rsidR="00690D2F" w:rsidRPr="00650924" w:rsidRDefault="00690D2F" w:rsidP="00650924">
            <w:pPr>
              <w:spacing w:line="600" w:lineRule="exact"/>
              <w:rPr>
                <w:rFonts w:ascii="ＭＳ 明朝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性別</w:t>
            </w:r>
          </w:p>
        </w:tc>
        <w:tc>
          <w:tcPr>
            <w:tcW w:w="1701" w:type="dxa"/>
            <w:vAlign w:val="center"/>
          </w:tcPr>
          <w:p w:rsidR="00690D2F" w:rsidRPr="00650924" w:rsidRDefault="00690D2F" w:rsidP="00481A8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</w:p>
        </w:tc>
      </w:tr>
      <w:tr w:rsidR="00690D2F" w:rsidTr="00650924">
        <w:tc>
          <w:tcPr>
            <w:tcW w:w="1526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監督</w:t>
            </w:r>
          </w:p>
        </w:tc>
        <w:tc>
          <w:tcPr>
            <w:tcW w:w="4252" w:type="dxa"/>
          </w:tcPr>
          <w:p w:rsidR="00690D2F" w:rsidRPr="00650924" w:rsidRDefault="00690D2F" w:rsidP="00650924">
            <w:pPr>
              <w:spacing w:line="600" w:lineRule="exact"/>
              <w:rPr>
                <w:rFonts w:ascii="ＭＳ 明朝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690D2F" w:rsidRPr="00650924" w:rsidRDefault="00690D2F" w:rsidP="00650924">
            <w:pPr>
              <w:spacing w:line="600" w:lineRule="exact"/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コーチ</w:t>
            </w:r>
          </w:p>
        </w:tc>
        <w:tc>
          <w:tcPr>
            <w:tcW w:w="4394" w:type="dxa"/>
            <w:gridSpan w:val="3"/>
          </w:tcPr>
          <w:p w:rsidR="00690D2F" w:rsidRPr="00650924" w:rsidRDefault="00690D2F" w:rsidP="00650924">
            <w:pPr>
              <w:spacing w:line="600" w:lineRule="exact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 xml:space="preserve">　　　　　　　　　　・外</w:t>
            </w:r>
          </w:p>
        </w:tc>
        <w:tc>
          <w:tcPr>
            <w:tcW w:w="1843" w:type="dxa"/>
            <w:vAlign w:val="center"/>
          </w:tcPr>
          <w:p w:rsidR="00690D2F" w:rsidRPr="00650924" w:rsidRDefault="00690D2F" w:rsidP="00650924">
            <w:pPr>
              <w:jc w:val="center"/>
              <w:rPr>
                <w:rFonts w:ascii="ＭＳ 明朝"/>
                <w:sz w:val="22"/>
              </w:rPr>
            </w:pPr>
            <w:r w:rsidRPr="00650924">
              <w:rPr>
                <w:rFonts w:ascii="ＭＳ 明朝" w:hAnsi="ＭＳ 明朝" w:hint="eastAsia"/>
                <w:sz w:val="22"/>
              </w:rPr>
              <w:t>マネージャー</w:t>
            </w:r>
          </w:p>
        </w:tc>
        <w:tc>
          <w:tcPr>
            <w:tcW w:w="3402" w:type="dxa"/>
            <w:vAlign w:val="center"/>
          </w:tcPr>
          <w:p w:rsidR="00690D2F" w:rsidRPr="00650924" w:rsidRDefault="00690D2F" w:rsidP="00650924">
            <w:pPr>
              <w:jc w:val="center"/>
              <w:rPr>
                <w:rFonts w:ascii="ＭＳ 明朝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90D2F" w:rsidRPr="00650924" w:rsidRDefault="00690D2F" w:rsidP="00650924">
            <w:pPr>
              <w:jc w:val="center"/>
              <w:rPr>
                <w:rFonts w:ascii="ＭＳ 明朝"/>
                <w:sz w:val="36"/>
                <w:szCs w:val="36"/>
              </w:rPr>
            </w:pPr>
            <w:r w:rsidRPr="00650924">
              <w:rPr>
                <w:rFonts w:ascii="ＭＳ 明朝" w:hAnsi="ＭＳ 明朝" w:hint="eastAsia"/>
                <w:sz w:val="36"/>
                <w:szCs w:val="36"/>
              </w:rPr>
              <w:t>主将</w:t>
            </w:r>
          </w:p>
        </w:tc>
        <w:tc>
          <w:tcPr>
            <w:tcW w:w="4111" w:type="dxa"/>
          </w:tcPr>
          <w:p w:rsidR="00690D2F" w:rsidRPr="00650924" w:rsidRDefault="00690D2F" w:rsidP="00650924">
            <w:pPr>
              <w:spacing w:line="600" w:lineRule="exact"/>
              <w:rPr>
                <w:rFonts w:ascii="ＭＳ 明朝"/>
                <w:sz w:val="36"/>
                <w:szCs w:val="36"/>
              </w:rPr>
            </w:pPr>
          </w:p>
        </w:tc>
      </w:tr>
    </w:tbl>
    <w:p w:rsidR="00690D2F" w:rsidRDefault="00690D2F" w:rsidP="00FC6AD7">
      <w:pPr>
        <w:rPr>
          <w:sz w:val="48"/>
          <w:szCs w:val="48"/>
        </w:rPr>
      </w:pPr>
      <w:r>
        <w:rPr>
          <w:noProof/>
        </w:rPr>
        <w:pict>
          <v:rect id="Rectangle 3" o:spid="_x0000_s1026" style="position:absolute;left:0;text-align:left;margin-left:3.75pt;margin-top:21.9pt;width:830.6pt;height:30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">
            <v:stroke dashstyle="dash"/>
            <v:textbox inset="5.85pt,.7pt,5.85pt,.7pt">
              <w:txbxContent>
                <w:p w:rsidR="00690D2F" w:rsidRPr="00D60AF2" w:rsidRDefault="00690D2F" w:rsidP="00D60A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のりしろ</w:t>
                  </w:r>
                </w:p>
              </w:txbxContent>
            </v:textbox>
          </v:rect>
        </w:pict>
      </w:r>
    </w:p>
    <w:p w:rsidR="00690D2F" w:rsidRPr="00481A82" w:rsidRDefault="00690D2F" w:rsidP="00481A82">
      <w:pPr>
        <w:rPr>
          <w:sz w:val="48"/>
          <w:szCs w:val="48"/>
        </w:rPr>
      </w:pPr>
      <w:r>
        <w:rPr>
          <w:noProof/>
        </w:rPr>
        <w:pict>
          <v:rect id="Rectangle 5" o:spid="_x0000_s1027" style="position:absolute;left:0;text-align:left;margin-left:843.2pt;margin-top:459.2pt;width:271.25pt;height:12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" stroked="f">
            <v:textbox inset="5.85pt,.7pt,5.85pt,.7pt">
              <w:txbxContent>
                <w:p w:rsidR="00690D2F" w:rsidRDefault="00690D2F" w:rsidP="007A3CAE">
                  <w:r>
                    <w:rPr>
                      <w:rFonts w:hint="eastAsia"/>
                    </w:rPr>
                    <w:t>上記の通り申し込みます。</w:t>
                  </w:r>
                </w:p>
                <w:p w:rsidR="00690D2F" w:rsidRDefault="00690D2F" w:rsidP="007A3CAE"/>
                <w:p w:rsidR="00690D2F" w:rsidRDefault="00690D2F" w:rsidP="007A3CAE">
                  <w:r>
                    <w:rPr>
                      <w:rFonts w:hint="eastAsia"/>
                    </w:rPr>
                    <w:t>令和　　　年　　　　月　　　　日</w:t>
                  </w:r>
                </w:p>
                <w:p w:rsidR="00690D2F" w:rsidRDefault="00690D2F" w:rsidP="007A3CAE"/>
                <w:p w:rsidR="00690D2F" w:rsidRPr="007A3CAE" w:rsidRDefault="00690D2F" w:rsidP="007A3CAE">
                  <w:pPr>
                    <w:rPr>
                      <w:u w:val="single"/>
                    </w:rPr>
                  </w:pPr>
                  <w:r w:rsidRPr="007A3CAE">
                    <w:rPr>
                      <w:rFonts w:hint="eastAsia"/>
                      <w:u w:val="single"/>
                    </w:rPr>
                    <w:t>学校長　　　　　　　　　　　　　　　　　　　印</w:t>
                  </w:r>
                </w:p>
                <w:p w:rsidR="00690D2F" w:rsidRDefault="00690D2F" w:rsidP="007A3CAE"/>
                <w:p w:rsidR="00690D2F" w:rsidRPr="007A3CAE" w:rsidRDefault="00690D2F" w:rsidP="007A3CAE">
                  <w:pPr>
                    <w:rPr>
                      <w:u w:val="single"/>
                    </w:rPr>
                  </w:pPr>
                  <w:r w:rsidRPr="007A3CAE">
                    <w:rPr>
                      <w:rFonts w:hint="eastAsia"/>
                      <w:u w:val="single"/>
                    </w:rPr>
                    <w:t>顧　問　　　　　　　　　　　　　　　　　　　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8" style="position:absolute;left:0;text-align:left;margin-left:842.25pt;margin-top:28.9pt;width:271.25pt;height:5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61hAIAAAs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" stroked="f">
            <v:textbox inset="5.85pt,.7pt,5.85pt,.7pt">
              <w:txbxContent>
                <w:p w:rsidR="00690D2F" w:rsidRDefault="00690D2F">
                  <w:r>
                    <w:rPr>
                      <w:rFonts w:hint="eastAsia"/>
                    </w:rPr>
                    <w:t>＊</w:t>
                  </w:r>
                  <w:r>
                    <w:t>JVA</w:t>
                  </w:r>
                  <w:r>
                    <w:rPr>
                      <w:rFonts w:hint="eastAsia"/>
                    </w:rPr>
                    <w:t>登録用紙をプリントアウトし、左の点線部分に</w:t>
                  </w:r>
                </w:p>
                <w:p w:rsidR="00690D2F" w:rsidRDefault="00690D2F">
                  <w:r>
                    <w:rPr>
                      <w:rFonts w:hint="eastAsia"/>
                    </w:rPr>
                    <w:t xml:space="preserve">　はりつける。</w:t>
                  </w:r>
                </w:p>
                <w:p w:rsidR="00690D2F" w:rsidRDefault="00690D2F">
                  <w:r>
                    <w:rPr>
                      <w:rFonts w:hint="eastAsia"/>
                    </w:rPr>
                    <w:t>＊外部コーチの場合は「外」に○をつける。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9" style="position:absolute;left:0;text-align:left;margin-left:3.95pt;margin-top:15.9pt;width:830.6pt;height:567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">
            <v:stroke dashstyle="dash"/>
            <v:textbox inset="5.85pt,.7pt,5.85pt,.7pt">
              <w:txbxContent>
                <w:p w:rsidR="00690D2F" w:rsidRDefault="00690D2F"/>
                <w:p w:rsidR="00690D2F" w:rsidRDefault="00690D2F"/>
                <w:p w:rsidR="00690D2F" w:rsidRDefault="00690D2F"/>
                <w:p w:rsidR="00690D2F" w:rsidRDefault="00690D2F"/>
                <w:p w:rsidR="00690D2F" w:rsidRDefault="00690D2F"/>
                <w:p w:rsidR="00690D2F" w:rsidRDefault="00690D2F"/>
                <w:p w:rsidR="00690D2F" w:rsidRDefault="00690D2F"/>
                <w:p w:rsidR="00690D2F" w:rsidRDefault="00690D2F"/>
                <w:p w:rsidR="00690D2F" w:rsidRDefault="00690D2F" w:rsidP="00D60AF2">
                  <w:pPr>
                    <w:jc w:val="center"/>
                  </w:pPr>
                  <w:r>
                    <w:rPr>
                      <w:rFonts w:hint="eastAsia"/>
                    </w:rPr>
                    <w:t>この申込用紙はＡ３版に拡大してプリントアウトして下さい。</w:t>
                  </w:r>
                </w:p>
                <w:p w:rsidR="00690D2F" w:rsidRDefault="00690D2F" w:rsidP="00D60AF2">
                  <w:pPr>
                    <w:jc w:val="center"/>
                  </w:pPr>
                </w:p>
                <w:p w:rsidR="00690D2F" w:rsidRDefault="00690D2F" w:rsidP="00D60AF2">
                  <w:pPr>
                    <w:jc w:val="center"/>
                  </w:pPr>
                </w:p>
                <w:p w:rsidR="00690D2F" w:rsidRPr="00F938E9" w:rsidRDefault="00690D2F" w:rsidP="00D60AF2">
                  <w:pPr>
                    <w:jc w:val="center"/>
                  </w:pPr>
                </w:p>
                <w:p w:rsidR="00690D2F" w:rsidRDefault="00690D2F" w:rsidP="00D60AF2">
                  <w:pPr>
                    <w:jc w:val="center"/>
                  </w:pPr>
                  <w:r>
                    <w:t>JVA</w:t>
                  </w:r>
                  <w:r>
                    <w:rPr>
                      <w:rFonts w:hint="eastAsia"/>
                    </w:rPr>
                    <w:t>登録用紙をこちらに添付して下さい。（のり付け）</w:t>
                  </w:r>
                </w:p>
                <w:p w:rsidR="00690D2F" w:rsidRDefault="00690D2F" w:rsidP="00D60AF2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>
                    <w:t>2</w:t>
                  </w:r>
                  <w:r>
                    <w:rPr>
                      <w:rFonts w:hint="eastAsia"/>
                    </w:rPr>
                    <w:t>枚以上の時は、ホチキス等でとめてからのりを付けて添付して下さい。</w:t>
                  </w:r>
                </w:p>
                <w:p w:rsidR="00690D2F" w:rsidRDefault="00690D2F" w:rsidP="00D60AF2">
                  <w:pPr>
                    <w:jc w:val="center"/>
                  </w:pPr>
                </w:p>
                <w:p w:rsidR="00690D2F" w:rsidRDefault="00690D2F" w:rsidP="00D60AF2">
                  <w:pPr>
                    <w:jc w:val="center"/>
                  </w:pPr>
                </w:p>
                <w:p w:rsidR="00690D2F" w:rsidRDefault="00690D2F" w:rsidP="00D60AF2">
                  <w:pPr>
                    <w:jc w:val="center"/>
                  </w:pPr>
                </w:p>
                <w:p w:rsidR="00690D2F" w:rsidRDefault="00690D2F" w:rsidP="00D60AF2">
                  <w:pPr>
                    <w:jc w:val="center"/>
                  </w:pPr>
                </w:p>
                <w:p w:rsidR="00690D2F" w:rsidRDefault="00690D2F" w:rsidP="00D60AF2">
                  <w:pPr>
                    <w:jc w:val="center"/>
                  </w:pPr>
                  <w:r>
                    <w:rPr>
                      <w:rFonts w:hint="eastAsia"/>
                    </w:rPr>
                    <w:t>※初めてバレーボール部を担当される顧問の先生へ</w:t>
                  </w:r>
                </w:p>
                <w:p w:rsidR="00690D2F" w:rsidRDefault="00690D2F" w:rsidP="00D60AF2">
                  <w:pPr>
                    <w:jc w:val="center"/>
                  </w:pPr>
                  <w:r>
                    <w:rPr>
                      <w:rFonts w:hint="eastAsia"/>
                    </w:rPr>
                    <w:t>こちらに添付する</w:t>
                  </w:r>
                  <w:r>
                    <w:t>JVA</w:t>
                  </w:r>
                  <w:r>
                    <w:rPr>
                      <w:rFonts w:hint="eastAsia"/>
                    </w:rPr>
                    <w:t>登録用紙は、</w:t>
                  </w:r>
                  <w:r>
                    <w:t>JVA</w:t>
                  </w:r>
                  <w:r>
                    <w:rPr>
                      <w:rFonts w:hint="eastAsia"/>
                    </w:rPr>
                    <w:t>のネット上</w:t>
                  </w:r>
                  <w:r>
                    <w:t>MRS</w:t>
                  </w:r>
                  <w:r>
                    <w:rPr>
                      <w:rFonts w:hint="eastAsia"/>
                    </w:rPr>
                    <w:t>から「チーム加入選手一覧」をプリントアウトします。</w:t>
                  </w:r>
                </w:p>
                <w:p w:rsidR="00690D2F" w:rsidRDefault="00690D2F" w:rsidP="00D60AF2">
                  <w:pPr>
                    <w:jc w:val="center"/>
                  </w:pPr>
                  <w:r>
                    <w:rPr>
                      <w:rFonts w:hint="eastAsia"/>
                    </w:rPr>
                    <w:t>不明な点は、前顧問や男女バレーボール部顧問同志で連絡を取り合っていただけると助かります。</w:t>
                  </w:r>
                </w:p>
              </w:txbxContent>
            </v:textbox>
          </v:rect>
        </w:pict>
      </w:r>
    </w:p>
    <w:sectPr w:rsidR="00690D2F" w:rsidRPr="00481A82" w:rsidSect="00481A82">
      <w:pgSz w:w="23814" w:h="16840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2F" w:rsidRDefault="00690D2F" w:rsidP="00B420D7">
      <w:r>
        <w:separator/>
      </w:r>
    </w:p>
  </w:endnote>
  <w:endnote w:type="continuationSeparator" w:id="0">
    <w:p w:rsidR="00690D2F" w:rsidRDefault="00690D2F" w:rsidP="00B4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2F" w:rsidRDefault="00690D2F" w:rsidP="00B420D7">
      <w:r>
        <w:separator/>
      </w:r>
    </w:p>
  </w:footnote>
  <w:footnote w:type="continuationSeparator" w:id="0">
    <w:p w:rsidR="00690D2F" w:rsidRDefault="00690D2F" w:rsidP="00B42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D7"/>
    <w:rsid w:val="00071D59"/>
    <w:rsid w:val="00481A82"/>
    <w:rsid w:val="005179A7"/>
    <w:rsid w:val="00650924"/>
    <w:rsid w:val="00690D2F"/>
    <w:rsid w:val="006A429E"/>
    <w:rsid w:val="007A3CAE"/>
    <w:rsid w:val="0084015A"/>
    <w:rsid w:val="009406C3"/>
    <w:rsid w:val="00A207CF"/>
    <w:rsid w:val="00B13A6A"/>
    <w:rsid w:val="00B420D7"/>
    <w:rsid w:val="00B63FE0"/>
    <w:rsid w:val="00B9726C"/>
    <w:rsid w:val="00CE1CFC"/>
    <w:rsid w:val="00D60AF2"/>
    <w:rsid w:val="00E75794"/>
    <w:rsid w:val="00E92C3B"/>
    <w:rsid w:val="00F938E9"/>
    <w:rsid w:val="00FC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F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6A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0D7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0D7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長泉中学校</cp:lastModifiedBy>
  <cp:revision>4</cp:revision>
  <cp:lastPrinted>2014-04-02T04:39:00Z</cp:lastPrinted>
  <dcterms:created xsi:type="dcterms:W3CDTF">2017-04-20T07:15:00Z</dcterms:created>
  <dcterms:modified xsi:type="dcterms:W3CDTF">2019-05-20T12:30:00Z</dcterms:modified>
</cp:coreProperties>
</file>